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718D" w14:textId="77777777" w:rsidR="00582069" w:rsidRDefault="00DC62B3">
      <w:pPr>
        <w:ind w:right="-157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0786E96" wp14:editId="07376263">
            <wp:simplePos x="0" y="0"/>
            <wp:positionH relativeFrom="column">
              <wp:posOffset>5427024</wp:posOffset>
            </wp:positionH>
            <wp:positionV relativeFrom="paragraph">
              <wp:posOffset>-349802</wp:posOffset>
            </wp:positionV>
            <wp:extent cx="2262877" cy="1510351"/>
            <wp:effectExtent l="76200" t="114300" r="80645" b="109220"/>
            <wp:wrapNone/>
            <wp:docPr id="6" name="Bild 4" descr="Logo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490">
                      <a:off x="0" y="0"/>
                      <a:ext cx="2262877" cy="1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FDF73" w14:textId="77777777" w:rsidR="00582069" w:rsidRDefault="00C20ABC" w:rsidP="00C20ABC">
      <w:pPr>
        <w:tabs>
          <w:tab w:val="center" w:pos="5388"/>
          <w:tab w:val="right" w:pos="10776"/>
        </w:tabs>
        <w:ind w:right="-157"/>
        <w:rPr>
          <w:b/>
          <w:bCs/>
          <w:sz w:val="36"/>
        </w:rPr>
      </w:pPr>
      <w:r>
        <w:rPr>
          <w:b/>
          <w:bCs/>
          <w:sz w:val="36"/>
        </w:rPr>
        <w:tab/>
      </w:r>
      <w:r w:rsidR="00582069">
        <w:rPr>
          <w:b/>
          <w:bCs/>
          <w:sz w:val="36"/>
        </w:rPr>
        <w:t>Anmeldung und Teilnahmebedingungen</w:t>
      </w:r>
      <w:r>
        <w:rPr>
          <w:b/>
          <w:bCs/>
          <w:sz w:val="36"/>
        </w:rPr>
        <w:tab/>
      </w:r>
    </w:p>
    <w:p w14:paraId="45AC2594" w14:textId="6F4F333A" w:rsidR="00582069" w:rsidRPr="002C46FA" w:rsidRDefault="00023237">
      <w:pPr>
        <w:ind w:right="-157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Work</w:t>
      </w:r>
      <w:r w:rsidR="00963FC1" w:rsidRPr="002C46FA">
        <w:rPr>
          <w:b/>
          <w:bCs/>
          <w:sz w:val="36"/>
          <w:u w:val="single"/>
        </w:rPr>
        <w:t>s</w:t>
      </w:r>
      <w:r>
        <w:rPr>
          <w:b/>
          <w:bCs/>
          <w:sz w:val="36"/>
          <w:u w:val="single"/>
        </w:rPr>
        <w:t xml:space="preserve">hop </w:t>
      </w:r>
      <w:r w:rsidR="00963FC1" w:rsidRPr="002C46FA">
        <w:rPr>
          <w:b/>
          <w:bCs/>
          <w:sz w:val="36"/>
          <w:u w:val="single"/>
        </w:rPr>
        <w:t>20</w:t>
      </w:r>
      <w:r w:rsidR="00B371E8">
        <w:rPr>
          <w:b/>
          <w:bCs/>
          <w:sz w:val="36"/>
          <w:u w:val="single"/>
        </w:rPr>
        <w:t>20</w:t>
      </w:r>
    </w:p>
    <w:p w14:paraId="782A80B2" w14:textId="77777777" w:rsidR="00582069" w:rsidRPr="004942F0" w:rsidRDefault="004942F0">
      <w:pPr>
        <w:ind w:right="-157"/>
        <w:rPr>
          <w:sz w:val="18"/>
          <w:szCs w:val="18"/>
        </w:rPr>
      </w:pPr>
      <w:r w:rsidRPr="004942F0">
        <w:rPr>
          <w:sz w:val="18"/>
          <w:szCs w:val="18"/>
        </w:rPr>
        <w:br/>
      </w:r>
    </w:p>
    <w:p w14:paraId="11981604" w14:textId="77777777" w:rsidR="00582069" w:rsidRPr="005A4402" w:rsidRDefault="00582069" w:rsidP="005A4402">
      <w:pPr>
        <w:numPr>
          <w:ilvl w:val="0"/>
          <w:numId w:val="1"/>
        </w:numPr>
        <w:tabs>
          <w:tab w:val="left" w:pos="7380"/>
          <w:tab w:val="left" w:pos="9360"/>
        </w:tabs>
        <w:spacing w:before="120"/>
        <w:ind w:left="714" w:hanging="357"/>
        <w:rPr>
          <w:u w:val="single"/>
        </w:rPr>
      </w:pPr>
      <w:r>
        <w:t>Name des Sportlers:</w:t>
      </w:r>
      <w:r w:rsidR="005658BD" w:rsidRPr="005A4402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5658BD"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5658BD" w:rsidRPr="005A4402">
        <w:rPr>
          <w:sz w:val="22"/>
          <w:szCs w:val="22"/>
          <w:shd w:val="clear" w:color="auto" w:fill="C0C0C0"/>
        </w:rPr>
      </w:r>
      <w:r w:rsidR="005658BD" w:rsidRPr="005A4402">
        <w:rPr>
          <w:sz w:val="22"/>
          <w:szCs w:val="22"/>
          <w:shd w:val="clear" w:color="auto" w:fill="C0C0C0"/>
        </w:rPr>
        <w:fldChar w:fldCharType="separate"/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658BD"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CD4119">
        <w:rPr>
          <w:sz w:val="22"/>
          <w:szCs w:val="22"/>
          <w:shd w:val="clear" w:color="auto" w:fill="C0C0C0"/>
        </w:rPr>
      </w:r>
      <w:r w:rsidR="00CD4119">
        <w:rPr>
          <w:sz w:val="22"/>
          <w:szCs w:val="22"/>
          <w:shd w:val="clear" w:color="auto" w:fill="C0C0C0"/>
        </w:rPr>
        <w:fldChar w:fldCharType="separate"/>
      </w:r>
      <w:r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tab/>
      </w:r>
      <w:r>
        <w:t xml:space="preserve"> geb. am: </w:t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3"/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Pr="005A4402">
        <w:rPr>
          <w:sz w:val="22"/>
          <w:szCs w:val="22"/>
          <w:shd w:val="clear" w:color="auto" w:fill="C0C0C0"/>
        </w:rPr>
      </w:r>
      <w:r w:rsidRPr="005A4402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5A4402">
        <w:rPr>
          <w:sz w:val="22"/>
          <w:szCs w:val="22"/>
          <w:shd w:val="clear" w:color="auto" w:fill="C0C0C0"/>
        </w:rPr>
        <w:fldChar w:fldCharType="end"/>
      </w:r>
      <w:bookmarkEnd w:id="0"/>
      <w:r w:rsidRPr="005A4402">
        <w:rPr>
          <w:sz w:val="22"/>
          <w:szCs w:val="22"/>
          <w:shd w:val="clear" w:color="auto" w:fill="C0C0C0"/>
        </w:rPr>
        <w:tab/>
      </w:r>
    </w:p>
    <w:p w14:paraId="129159EB" w14:textId="77777777" w:rsidR="00582069" w:rsidRDefault="00582069">
      <w:pPr>
        <w:tabs>
          <w:tab w:val="left" w:pos="5220"/>
          <w:tab w:val="left" w:pos="9360"/>
        </w:tabs>
        <w:spacing w:before="60"/>
        <w:ind w:left="709"/>
      </w:pPr>
      <w:r>
        <w:t xml:space="preserve">Anschrift: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1" w:name="Text4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1"/>
      <w:r w:rsidRPr="004F44A6">
        <w:rPr>
          <w:sz w:val="22"/>
          <w:szCs w:val="22"/>
          <w:shd w:val="clear" w:color="auto" w:fill="C0C0C0"/>
        </w:rPr>
        <w:tab/>
      </w:r>
      <w:r>
        <w:t xml:space="preserve"> PLZ, Ort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6D334444" w14:textId="77777777" w:rsidR="00582069" w:rsidRDefault="00582069">
      <w:pPr>
        <w:tabs>
          <w:tab w:val="left" w:pos="3780"/>
          <w:tab w:val="left" w:pos="7020"/>
        </w:tabs>
        <w:spacing w:before="60"/>
        <w:ind w:left="709"/>
      </w:pPr>
      <w:r>
        <w:t xml:space="preserve">Telefon: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2" w:name="Text5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2"/>
      <w:r w:rsidRPr="004F44A6">
        <w:rPr>
          <w:sz w:val="22"/>
          <w:szCs w:val="22"/>
          <w:shd w:val="clear" w:color="auto" w:fill="C0C0C0"/>
        </w:rPr>
        <w:tab/>
      </w:r>
      <w:r>
        <w:t xml:space="preserve"> Handy: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62CED1DF" w14:textId="77777777" w:rsidR="00582069" w:rsidRPr="004F44A6" w:rsidRDefault="00582069">
      <w:pPr>
        <w:tabs>
          <w:tab w:val="left" w:pos="3780"/>
        </w:tabs>
        <w:spacing w:before="60"/>
        <w:ind w:left="709"/>
        <w:rPr>
          <w:sz w:val="22"/>
          <w:szCs w:val="22"/>
        </w:rPr>
      </w:pPr>
      <w:r>
        <w:t xml:space="preserve">Email-Adresse: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</w:p>
    <w:p w14:paraId="33564AE1" w14:textId="0962554D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 xml:space="preserve">Hiermit erkläre ich mich einverstanden, am </w:t>
      </w:r>
      <w:r w:rsidR="00023237">
        <w:t>Workshop</w:t>
      </w:r>
      <w:r>
        <w:t xml:space="preserve"> </w:t>
      </w:r>
      <w:r w:rsidR="00ED4C1B">
        <w:t xml:space="preserve">vom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</w:t>
      </w:r>
      <w:r w:rsidR="00B371E8">
        <w:rPr>
          <w:sz w:val="22"/>
          <w:szCs w:val="22"/>
          <w:shd w:val="clear" w:color="auto" w:fill="C0C0C0"/>
        </w:rPr>
        <w:t>20</w:t>
      </w:r>
      <w:r w:rsidR="00023237">
        <w:rPr>
          <w:sz w:val="22"/>
          <w:szCs w:val="22"/>
          <w:shd w:val="clear" w:color="auto" w:fill="C0C0C0"/>
        </w:rPr>
        <w:t xml:space="preserve"> </w:t>
      </w:r>
      <w:r w:rsidR="000A6B4F">
        <w:rPr>
          <w:b/>
        </w:rPr>
        <w:t xml:space="preserve"> </w:t>
      </w:r>
      <w:r w:rsidR="00023237" w:rsidRPr="00023237">
        <w:t>und</w:t>
      </w:r>
      <w:r w:rsidR="00023237">
        <w:t xml:space="preserve">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</w:t>
      </w:r>
      <w:r w:rsidR="00B371E8">
        <w:rPr>
          <w:sz w:val="22"/>
          <w:szCs w:val="22"/>
          <w:shd w:val="clear" w:color="auto" w:fill="C0C0C0"/>
        </w:rPr>
        <w:t>20</w:t>
      </w:r>
      <w:r w:rsidR="00023237">
        <w:t xml:space="preserve"> </w:t>
      </w:r>
      <w:r>
        <w:t>teilzunehmen.</w:t>
      </w:r>
    </w:p>
    <w:p w14:paraId="10835EAD" w14:textId="711D6ED9" w:rsidR="00582069" w:rsidRDefault="00DC62B3" w:rsidP="005F3EBF">
      <w:pPr>
        <w:numPr>
          <w:ilvl w:val="0"/>
          <w:numId w:val="1"/>
        </w:numPr>
        <w:tabs>
          <w:tab w:val="left" w:pos="7380"/>
        </w:tabs>
        <w:spacing w:before="120"/>
        <w:ind w:left="708" w:hanging="357"/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 wp14:anchorId="72C62709" wp14:editId="36D47184">
            <wp:simplePos x="0" y="0"/>
            <wp:positionH relativeFrom="column">
              <wp:posOffset>672605</wp:posOffset>
            </wp:positionH>
            <wp:positionV relativeFrom="paragraph">
              <wp:posOffset>165446</wp:posOffset>
            </wp:positionV>
            <wp:extent cx="5963491" cy="6452240"/>
            <wp:effectExtent l="361950" t="323850" r="361315" b="329565"/>
            <wp:wrapNone/>
            <wp:docPr id="3" name="Bild 5" descr="Logo_Wuddy_jpg_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uddy_jpg_h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012">
                      <a:off x="0" y="0"/>
                      <a:ext cx="5963491" cy="64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69" w:rsidRPr="005F3EBF">
        <w:t xml:space="preserve">Die Teilnahmegebühr von </w:t>
      </w:r>
      <w:r w:rsidR="00023237" w:rsidRPr="005F3EBF">
        <w:t>80</w:t>
      </w:r>
      <w:r w:rsidR="00582069" w:rsidRPr="005F3EBF">
        <w:t xml:space="preserve">,- € </w:t>
      </w:r>
      <w:r w:rsidR="00023237" w:rsidRPr="005F3EBF">
        <w:t>oder 1</w:t>
      </w:r>
      <w:r w:rsidR="00B371E8">
        <w:t>6</w:t>
      </w:r>
      <w:r w:rsidR="00023237" w:rsidRPr="005F3EBF">
        <w:t>0,-</w:t>
      </w:r>
      <w:r w:rsidR="00023237">
        <w:t xml:space="preserve"> € </w:t>
      </w:r>
      <w:r w:rsidR="00582069">
        <w:t xml:space="preserve">überweise ich bis </w:t>
      </w:r>
      <w:r w:rsidR="005F3EBF">
        <w:t xml:space="preserve">eine Woche </w:t>
      </w:r>
      <w:r w:rsidR="002A3216">
        <w:t>vor Veranstaltungsbeginn.</w:t>
      </w:r>
    </w:p>
    <w:p w14:paraId="1AD3CA86" w14:textId="77777777" w:rsidR="00582069" w:rsidRPr="005F3EBF" w:rsidRDefault="00582069">
      <w:pPr>
        <w:ind w:left="708"/>
      </w:pPr>
      <w:r w:rsidRPr="005F3EBF">
        <w:t>Bankverbindung:</w:t>
      </w:r>
    </w:p>
    <w:p w14:paraId="4A0D2895" w14:textId="77777777" w:rsidR="00582069" w:rsidRPr="005F3EBF" w:rsidRDefault="00582069">
      <w:pPr>
        <w:ind w:left="708" w:firstLine="708"/>
      </w:pPr>
      <w:r w:rsidRPr="005F3EBF">
        <w:t>Name:</w:t>
      </w:r>
      <w:r w:rsidRPr="005F3EBF">
        <w:tab/>
      </w:r>
      <w:r w:rsidRPr="005F3EBF">
        <w:rPr>
          <w:bCs/>
        </w:rPr>
        <w:t xml:space="preserve">Andreas </w:t>
      </w:r>
      <w:r w:rsidR="003F6F28" w:rsidRPr="005F3EBF">
        <w:rPr>
          <w:bCs/>
        </w:rPr>
        <w:t>Bernwald</w:t>
      </w:r>
    </w:p>
    <w:p w14:paraId="75DAB4EA" w14:textId="77777777" w:rsidR="00582069" w:rsidRPr="005F3EBF" w:rsidRDefault="00582069">
      <w:pPr>
        <w:ind w:left="708" w:firstLine="708"/>
      </w:pPr>
      <w:r w:rsidRPr="005F3EBF">
        <w:t>Bank:</w:t>
      </w:r>
      <w:r w:rsidRPr="005F3EBF">
        <w:tab/>
      </w:r>
      <w:r w:rsidRPr="005F3EBF">
        <w:rPr>
          <w:bCs/>
        </w:rPr>
        <w:t xml:space="preserve">Berliner </w:t>
      </w:r>
      <w:r w:rsidR="007D4E8B" w:rsidRPr="005F3EBF">
        <w:rPr>
          <w:bCs/>
        </w:rPr>
        <w:t>Sparkasse</w:t>
      </w:r>
    </w:p>
    <w:p w14:paraId="625B7E93" w14:textId="77777777" w:rsidR="00582069" w:rsidRPr="005F3EBF" w:rsidRDefault="002524B5">
      <w:pPr>
        <w:ind w:left="708" w:firstLine="708"/>
      </w:pPr>
      <w:r w:rsidRPr="005F3EBF">
        <w:t>I</w:t>
      </w:r>
      <w:r w:rsidR="00582069" w:rsidRPr="005F3EBF">
        <w:t>B</w:t>
      </w:r>
      <w:r w:rsidRPr="005F3EBF">
        <w:t>AN</w:t>
      </w:r>
      <w:r w:rsidR="00582069" w:rsidRPr="005F3EBF">
        <w:t>:</w:t>
      </w:r>
      <w:r w:rsidR="00582069" w:rsidRPr="005F3EBF">
        <w:tab/>
      </w:r>
      <w:r w:rsidR="00C94FB0" w:rsidRPr="005F3EBF">
        <w:rPr>
          <w:bCs/>
        </w:rPr>
        <w:t>DE11 1005 0000 6016 8650 42</w:t>
      </w:r>
    </w:p>
    <w:p w14:paraId="6B13BA1F" w14:textId="77777777" w:rsidR="00582069" w:rsidRDefault="00582069">
      <w:pPr>
        <w:ind w:left="708" w:firstLine="708"/>
      </w:pPr>
      <w:r w:rsidRPr="005F3EBF">
        <w:t xml:space="preserve">Verwendungszweck: </w:t>
      </w:r>
      <w:r w:rsidR="005F3EBF">
        <w:t>Workshop</w:t>
      </w:r>
      <w:r w:rsidR="00281984" w:rsidRPr="005F3EBF">
        <w:t xml:space="preserve"> </w:t>
      </w:r>
      <w:r w:rsidRPr="005F3EBF">
        <w:t>20</w:t>
      </w:r>
      <w:r w:rsidR="003F6F28" w:rsidRPr="005F3EBF">
        <w:t>1</w:t>
      </w:r>
      <w:r w:rsidR="005F3EBF">
        <w:t>9</w:t>
      </w:r>
      <w:r w:rsidR="007D4E8B" w:rsidRPr="005F3EBF">
        <w:t xml:space="preserve"> + Name</w:t>
      </w:r>
    </w:p>
    <w:p w14:paraId="6ED8269A" w14:textId="77777777" w:rsidR="002A3216" w:rsidRDefault="002A3216">
      <w:pPr>
        <w:ind w:left="708" w:firstLine="708"/>
      </w:pPr>
    </w:p>
    <w:p w14:paraId="754DDF26" w14:textId="77777777" w:rsidR="002A3216" w:rsidRDefault="002A3216" w:rsidP="002A3216">
      <w:pPr>
        <w:ind w:left="708" w:firstLine="1"/>
        <w:rPr>
          <w:sz w:val="16"/>
          <w:szCs w:val="16"/>
        </w:rPr>
      </w:pPr>
      <w:r>
        <w:t>Bei Absage bis eine Woche vor Workshopbeginn berechne ich 50%, später als eine Woche 100% der Teilnahmegebühr. Absagen sind schriftlich an Andreas Bernwald zu richten.</w:t>
      </w:r>
    </w:p>
    <w:p w14:paraId="4776A2B9" w14:textId="77777777" w:rsidR="002A3216" w:rsidRPr="005F3EBF" w:rsidRDefault="002A3216">
      <w:pPr>
        <w:ind w:left="708" w:firstLine="708"/>
        <w:rPr>
          <w:sz w:val="16"/>
          <w:szCs w:val="16"/>
        </w:rPr>
      </w:pPr>
    </w:p>
    <w:p w14:paraId="2D4D7F08" w14:textId="77777777" w:rsidR="00582069" w:rsidRPr="005F3EBF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Mir ist bekannt, dass bei einem möglichen Krankheitsfall/Verletzung keine Haftung/Ansprüche gegenüber de</w:t>
      </w:r>
      <w:r w:rsidR="002A3216">
        <w:t>m</w:t>
      </w:r>
      <w:r w:rsidRPr="005F3EBF">
        <w:t xml:space="preserve"> </w:t>
      </w:r>
      <w:r w:rsidR="002A3216">
        <w:t>Workshop</w:t>
      </w:r>
      <w:r w:rsidRPr="005F3EBF">
        <w:t>veranstalt</w:t>
      </w:r>
      <w:r w:rsidR="002A3216">
        <w:t>er</w:t>
      </w:r>
      <w:r w:rsidRPr="005F3EBF">
        <w:t xml:space="preserve"> geltend gemacht werden können.</w:t>
      </w:r>
    </w:p>
    <w:p w14:paraId="110F17FF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Für mitgenommene Wertsachen sowie Bargeld wird keine Haftung übernommen</w:t>
      </w:r>
      <w:r>
        <w:t>.</w:t>
      </w:r>
    </w:p>
    <w:p w14:paraId="0B184D0F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>Ich hafte für eventuelle durch mich verursachte Schäden.</w:t>
      </w:r>
    </w:p>
    <w:p w14:paraId="3E50ED80" w14:textId="77777777" w:rsidR="00EC1BDB" w:rsidRDefault="00EC1BDB" w:rsidP="00EC1BDB">
      <w:pPr>
        <w:tabs>
          <w:tab w:val="left" w:pos="6300"/>
        </w:tabs>
        <w:spacing w:before="120"/>
        <w:ind w:left="357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14:paraId="41B4120E" w14:textId="77777777" w:rsidR="00EC1BDB" w:rsidRDefault="00EC1BDB" w:rsidP="00EC1BDB">
      <w:pPr>
        <w:numPr>
          <w:ilvl w:val="0"/>
          <w:numId w:val="2"/>
        </w:numPr>
        <w:spacing w:before="120"/>
      </w:pPr>
      <w:r>
        <w:t>In den Mittagspausen gehen wir gemeinsam essen</w:t>
      </w:r>
      <w:r w:rsidR="00B26A64">
        <w:t xml:space="preserve"> und die Kosten trägt jeder selbst.</w:t>
      </w:r>
      <w:r w:rsidR="00B26A64">
        <w:br/>
      </w:r>
      <w:r>
        <w:t>(z.B. Indisch, Italienisch, Mexikanisch, Türkisch, ...)</w:t>
      </w:r>
    </w:p>
    <w:p w14:paraId="342572A9" w14:textId="77777777" w:rsidR="00EC1BDB" w:rsidRDefault="00EC1BDB" w:rsidP="00EC1BDB">
      <w:pPr>
        <w:numPr>
          <w:ilvl w:val="0"/>
          <w:numId w:val="2"/>
        </w:numPr>
        <w:spacing w:before="120"/>
      </w:pPr>
      <w:r>
        <w:t>An folgende Utensilien muss gedacht werden:</w:t>
      </w:r>
    </w:p>
    <w:p w14:paraId="1BAC937D" w14:textId="77777777" w:rsidR="00EC1BDB" w:rsidRDefault="00EC1BDB" w:rsidP="00EC1BDB">
      <w:pPr>
        <w:numPr>
          <w:ilvl w:val="2"/>
          <w:numId w:val="2"/>
        </w:numPr>
        <w:spacing w:before="120"/>
      </w:pPr>
      <w:r>
        <w:t>Sportsachen zum Wechseln</w:t>
      </w:r>
    </w:p>
    <w:p w14:paraId="46A2F0EF" w14:textId="77777777" w:rsidR="00EC1BDB" w:rsidRDefault="00EC1BDB" w:rsidP="00EC1BDB">
      <w:pPr>
        <w:numPr>
          <w:ilvl w:val="2"/>
          <w:numId w:val="2"/>
        </w:numPr>
        <w:spacing w:before="120"/>
      </w:pPr>
      <w:r>
        <w:t>Genügend Duschsachen (Mittag und Trainingsende)</w:t>
      </w:r>
      <w:r>
        <w:br/>
        <w:t>Fön ist nicht vorhanden</w:t>
      </w:r>
    </w:p>
    <w:p w14:paraId="7401E872" w14:textId="77777777" w:rsidR="00EC1BDB" w:rsidRDefault="00EC1BDB" w:rsidP="00EC1BDB">
      <w:pPr>
        <w:numPr>
          <w:ilvl w:val="2"/>
          <w:numId w:val="2"/>
        </w:numPr>
        <w:spacing w:before="120"/>
      </w:pPr>
      <w:r>
        <w:t>Getränke (können auch in der Halle gekauft werden)</w:t>
      </w:r>
    </w:p>
    <w:p w14:paraId="083F65A3" w14:textId="77777777" w:rsidR="00EC1BDB" w:rsidRDefault="00EC1BDB" w:rsidP="00EC1BDB">
      <w:pPr>
        <w:numPr>
          <w:ilvl w:val="2"/>
          <w:numId w:val="2"/>
        </w:numPr>
        <w:spacing w:before="120"/>
      </w:pPr>
      <w:r>
        <w:t xml:space="preserve">Großes Handtuch für Krafttraining </w:t>
      </w:r>
    </w:p>
    <w:p w14:paraId="032ADA63" w14:textId="77777777" w:rsidR="00EC1BDB" w:rsidRDefault="00EC1BDB" w:rsidP="00EC1BDB">
      <w:pPr>
        <w:numPr>
          <w:ilvl w:val="2"/>
          <w:numId w:val="2"/>
        </w:numPr>
        <w:spacing w:before="120"/>
      </w:pPr>
      <w:r>
        <w:t>Geld (Mittagessen)</w:t>
      </w:r>
    </w:p>
    <w:p w14:paraId="1E08B5F9" w14:textId="77777777" w:rsidR="00EC1BDB" w:rsidRDefault="00EC1BDB" w:rsidP="00EC1BDB">
      <w:pPr>
        <w:numPr>
          <w:ilvl w:val="0"/>
          <w:numId w:val="2"/>
        </w:numPr>
        <w:tabs>
          <w:tab w:val="left" w:pos="7380"/>
        </w:tabs>
        <w:spacing w:before="120" w:after="120"/>
      </w:pPr>
      <w:r>
        <w:t>Bemerkungen:</w:t>
      </w:r>
    </w:p>
    <w:tbl>
      <w:tblPr>
        <w:tblW w:w="0" w:type="auto"/>
        <w:tblInd w:w="708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582069" w14:paraId="794D0A94" w14:textId="77777777">
        <w:trPr>
          <w:trHeight w:val="830"/>
        </w:trPr>
        <w:tc>
          <w:tcPr>
            <w:tcW w:w="9332" w:type="dxa"/>
            <w:shd w:val="clear" w:color="auto" w:fill="C0C0C0"/>
          </w:tcPr>
          <w:p w14:paraId="4F39D92A" w14:textId="77777777" w:rsidR="00582069" w:rsidRDefault="004F44A6">
            <w:r>
              <w:rPr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</w:p>
        </w:tc>
      </w:tr>
    </w:tbl>
    <w:p w14:paraId="1B9BC64E" w14:textId="77777777" w:rsidR="00582069" w:rsidRDefault="00582069"/>
    <w:p w14:paraId="42135F99" w14:textId="77777777" w:rsidR="00582069" w:rsidRDefault="00582069"/>
    <w:p w14:paraId="7C47526F" w14:textId="77777777" w:rsidR="00582069" w:rsidRDefault="00582069"/>
    <w:p w14:paraId="57327511" w14:textId="77777777" w:rsidR="00582069" w:rsidRDefault="00582069">
      <w:pPr>
        <w:tabs>
          <w:tab w:val="left" w:pos="3960"/>
          <w:tab w:val="left" w:pos="6300"/>
          <w:tab w:val="left" w:pos="9900"/>
        </w:tabs>
        <w:spacing w:before="120"/>
        <w:ind w:left="357"/>
      </w:pPr>
      <w:r>
        <w:rPr>
          <w:shd w:val="clear" w:color="auto" w:fill="C0C0C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3" w:name="Text7"/>
      <w:r>
        <w:rPr>
          <w:shd w:val="clear" w:color="auto" w:fill="C0C0C0"/>
        </w:rPr>
        <w:instrText xml:space="preserve"> FORMTEXT </w:instrText>
      </w:r>
      <w:r>
        <w:rPr>
          <w:shd w:val="clear" w:color="auto" w:fill="C0C0C0"/>
        </w:rPr>
      </w:r>
      <w:r>
        <w:rPr>
          <w:shd w:val="clear" w:color="auto" w:fill="C0C0C0"/>
        </w:rPr>
        <w:fldChar w:fldCharType="separate"/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shd w:val="clear" w:color="auto" w:fill="C0C0C0"/>
        </w:rPr>
        <w:fldChar w:fldCharType="end"/>
      </w:r>
      <w:bookmarkEnd w:id="3"/>
      <w:r>
        <w:rPr>
          <w:shd w:val="clear" w:color="auto" w:fill="C0C0C0"/>
        </w:rPr>
        <w:tab/>
      </w:r>
      <w:r>
        <w:tab/>
      </w:r>
      <w:bookmarkStart w:id="4" w:name="Text8"/>
      <w:r w:rsidR="004F44A6">
        <w:rPr>
          <w:shd w:val="clear" w:color="auto" w:fill="C0C0C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4F44A6">
        <w:rPr>
          <w:shd w:val="clear" w:color="auto" w:fill="C0C0C0"/>
        </w:rPr>
        <w:instrText xml:space="preserve"> FORMTEXT </w:instrText>
      </w:r>
      <w:r w:rsidR="004F44A6">
        <w:rPr>
          <w:shd w:val="clear" w:color="auto" w:fill="C0C0C0"/>
        </w:rPr>
      </w:r>
      <w:r w:rsidR="004F44A6">
        <w:rPr>
          <w:shd w:val="clear" w:color="auto" w:fill="C0C0C0"/>
        </w:rPr>
        <w:fldChar w:fldCharType="separate"/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shd w:val="clear" w:color="auto" w:fill="C0C0C0"/>
        </w:rPr>
        <w:fldChar w:fldCharType="end"/>
      </w:r>
      <w:bookmarkEnd w:id="4"/>
      <w:r>
        <w:rPr>
          <w:shd w:val="clear" w:color="auto" w:fill="C0C0C0"/>
        </w:rPr>
        <w:tab/>
      </w:r>
    </w:p>
    <w:p w14:paraId="45C1FA0C" w14:textId="77777777" w:rsidR="00582069" w:rsidRDefault="00120E26">
      <w:pPr>
        <w:tabs>
          <w:tab w:val="left" w:pos="6300"/>
        </w:tabs>
        <w:spacing w:before="120"/>
        <w:ind w:left="3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3A880" wp14:editId="0033FE49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2A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EEA71" wp14:editId="0264EC8A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16B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9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"/>
            </w:pict>
          </mc:Fallback>
        </mc:AlternateContent>
      </w:r>
      <w:r w:rsidR="00582069">
        <w:t>Ort, Datum</w:t>
      </w:r>
      <w:r w:rsidR="00582069">
        <w:tab/>
        <w:t>Unterschrift</w:t>
      </w:r>
    </w:p>
    <w:p w14:paraId="3DA27547" w14:textId="77777777" w:rsidR="00B26A64" w:rsidRDefault="00B26A64" w:rsidP="00B26A64">
      <w:pPr>
        <w:rPr>
          <w:sz w:val="22"/>
          <w:szCs w:val="22"/>
        </w:rPr>
      </w:pPr>
    </w:p>
    <w:p w14:paraId="1C79F33F" w14:textId="77777777" w:rsidR="00B26A64" w:rsidRPr="0023484F" w:rsidRDefault="00B26A64" w:rsidP="00B26A64">
      <w:pPr>
        <w:rPr>
          <w:sz w:val="22"/>
          <w:szCs w:val="22"/>
          <w:lang w:val="en-US"/>
        </w:rPr>
      </w:pPr>
      <w:r w:rsidRPr="0023484F">
        <w:rPr>
          <w:sz w:val="22"/>
          <w:szCs w:val="22"/>
          <w:lang w:val="en-US"/>
        </w:rPr>
        <w:t>____________________________________________________________</w:t>
      </w:r>
      <w:r>
        <w:rPr>
          <w:sz w:val="22"/>
          <w:szCs w:val="22"/>
          <w:lang w:val="en-US"/>
        </w:rPr>
        <w:t>__________________________________</w:t>
      </w:r>
      <w:r w:rsidRPr="0023484F">
        <w:rPr>
          <w:sz w:val="22"/>
          <w:szCs w:val="22"/>
          <w:lang w:val="en-US"/>
        </w:rPr>
        <w:t>__</w:t>
      </w:r>
    </w:p>
    <w:p w14:paraId="0D75722F" w14:textId="77777777" w:rsidR="00B26A64" w:rsidRPr="00652B1F" w:rsidRDefault="00B26A64" w:rsidP="00B26A64">
      <w:pPr>
        <w:jc w:val="center"/>
        <w:rPr>
          <w:sz w:val="10"/>
          <w:szCs w:val="10"/>
          <w:lang w:val="en-GB"/>
        </w:rPr>
      </w:pPr>
    </w:p>
    <w:p w14:paraId="6DAA34B0" w14:textId="77777777" w:rsidR="00B26A64" w:rsidRPr="00B26A64" w:rsidRDefault="00B26A64" w:rsidP="00B26A64">
      <w:pPr>
        <w:ind w:left="708" w:firstLine="708"/>
        <w:rPr>
          <w:sz w:val="20"/>
          <w:szCs w:val="20"/>
          <w:lang w:val="en-GB"/>
        </w:rPr>
      </w:pPr>
      <w:r w:rsidRPr="00B26A64">
        <w:rPr>
          <w:sz w:val="20"/>
          <w:szCs w:val="20"/>
          <w:lang w:val="en-US"/>
        </w:rPr>
        <w:t>Andreas Bernwald</w:t>
      </w:r>
      <w:r w:rsidRPr="00B26A64">
        <w:rPr>
          <w:sz w:val="20"/>
          <w:szCs w:val="20"/>
          <w:lang w:val="en-GB"/>
        </w:rPr>
        <w:t xml:space="preserve"> </w:t>
      </w:r>
      <w:r w:rsidRPr="00B26A64">
        <w:rPr>
          <w:sz w:val="20"/>
          <w:szCs w:val="20"/>
          <w:lang w:val="en-GB"/>
        </w:rPr>
        <w:tab/>
      </w:r>
      <w:r w:rsidRPr="00B26A64">
        <w:rPr>
          <w:sz w:val="20"/>
          <w:szCs w:val="20"/>
          <w:lang w:val="en-GB"/>
        </w:rPr>
        <w:tab/>
      </w:r>
      <w:r w:rsidRPr="00B26A64">
        <w:rPr>
          <w:sz w:val="20"/>
          <w:szCs w:val="20"/>
          <w:lang w:val="en-GB"/>
        </w:rPr>
        <w:tab/>
      </w:r>
      <w:r w:rsidRPr="00B26A64">
        <w:rPr>
          <w:sz w:val="20"/>
          <w:szCs w:val="20"/>
          <w:lang w:val="en-GB"/>
        </w:rPr>
        <w:tab/>
        <w:t>Handy: 0152 / 0855 16 82</w:t>
      </w:r>
    </w:p>
    <w:p w14:paraId="35B425F2" w14:textId="77777777" w:rsidR="00B26A64" w:rsidRPr="00B26A64" w:rsidRDefault="00B26A64" w:rsidP="00B26A64">
      <w:pPr>
        <w:ind w:left="708" w:firstLine="708"/>
        <w:rPr>
          <w:sz w:val="20"/>
          <w:szCs w:val="20"/>
          <w:lang w:val="en-GB"/>
        </w:rPr>
      </w:pPr>
      <w:r w:rsidRPr="00B26A64">
        <w:rPr>
          <w:sz w:val="20"/>
          <w:szCs w:val="20"/>
          <w:lang w:val="en-US"/>
        </w:rPr>
        <w:t>Ahornallee 10a</w:t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  <w:t xml:space="preserve">e-Mail: </w:t>
      </w:r>
      <w:hyperlink r:id="rId9" w:history="1">
        <w:r w:rsidRPr="00B26A64">
          <w:rPr>
            <w:rStyle w:val="Hyperlink"/>
            <w:color w:val="auto"/>
            <w:sz w:val="20"/>
            <w:szCs w:val="20"/>
            <w:lang w:val="en-US"/>
          </w:rPr>
          <w:t>wuddy@training-badminton.de</w:t>
        </w:r>
      </w:hyperlink>
    </w:p>
    <w:p w14:paraId="5B207EDE" w14:textId="77777777" w:rsidR="00B26A64" w:rsidRDefault="00B26A64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26A64">
        <w:rPr>
          <w:sz w:val="20"/>
          <w:szCs w:val="20"/>
        </w:rPr>
        <w:t>16548 Glienicke</w:t>
      </w:r>
    </w:p>
    <w:p w14:paraId="08AFEF35" w14:textId="77777777" w:rsidR="00C20ABC" w:rsidRPr="00B26A64" w:rsidRDefault="00C20ABC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</w:p>
    <w:sectPr w:rsidR="00C20ABC" w:rsidRPr="00B26A64" w:rsidSect="00B26A64">
      <w:pgSz w:w="11906" w:h="16838"/>
      <w:pgMar w:top="567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C3A17"/>
    <w:multiLevelType w:val="hybridMultilevel"/>
    <w:tmpl w:val="A4D0462A"/>
    <w:lvl w:ilvl="0" w:tplc="A4DE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F1617"/>
    <w:multiLevelType w:val="hybridMultilevel"/>
    <w:tmpl w:val="B78ABD8A"/>
    <w:lvl w:ilvl="0" w:tplc="F7F4E9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13801BA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IMgiilSY6LjkPFlTR9TTcx18Wm24lYae18SoROFzlsrVMQT/BbFwRi750b50zFFtexSv3uP8jPrHrpO0i7ew==" w:salt="RIScnMVPI+o6SnCIYdMMLg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C1"/>
    <w:rsid w:val="00016D56"/>
    <w:rsid w:val="00023237"/>
    <w:rsid w:val="000A6B4F"/>
    <w:rsid w:val="000C1B79"/>
    <w:rsid w:val="00120E26"/>
    <w:rsid w:val="001228D2"/>
    <w:rsid w:val="001303B7"/>
    <w:rsid w:val="00167366"/>
    <w:rsid w:val="001903E3"/>
    <w:rsid w:val="00196685"/>
    <w:rsid w:val="00201E24"/>
    <w:rsid w:val="00242DF0"/>
    <w:rsid w:val="00244D78"/>
    <w:rsid w:val="002524B5"/>
    <w:rsid w:val="00281984"/>
    <w:rsid w:val="00287437"/>
    <w:rsid w:val="002A3216"/>
    <w:rsid w:val="002C449F"/>
    <w:rsid w:val="002C46FA"/>
    <w:rsid w:val="00374621"/>
    <w:rsid w:val="003F6F28"/>
    <w:rsid w:val="003F7C8B"/>
    <w:rsid w:val="00431F6F"/>
    <w:rsid w:val="004942F0"/>
    <w:rsid w:val="004D5F1A"/>
    <w:rsid w:val="004F44A6"/>
    <w:rsid w:val="00506847"/>
    <w:rsid w:val="00551E6D"/>
    <w:rsid w:val="00562613"/>
    <w:rsid w:val="005658BD"/>
    <w:rsid w:val="00582069"/>
    <w:rsid w:val="00594DC6"/>
    <w:rsid w:val="005A4402"/>
    <w:rsid w:val="005E791E"/>
    <w:rsid w:val="005F3EBF"/>
    <w:rsid w:val="006252EA"/>
    <w:rsid w:val="00650D9B"/>
    <w:rsid w:val="006B1D5A"/>
    <w:rsid w:val="006E6265"/>
    <w:rsid w:val="007464A6"/>
    <w:rsid w:val="00752398"/>
    <w:rsid w:val="007B05A0"/>
    <w:rsid w:val="007D4E8B"/>
    <w:rsid w:val="008577BE"/>
    <w:rsid w:val="00874FCF"/>
    <w:rsid w:val="008A5CF7"/>
    <w:rsid w:val="008E4D8D"/>
    <w:rsid w:val="00913FEA"/>
    <w:rsid w:val="00963FC1"/>
    <w:rsid w:val="0096642D"/>
    <w:rsid w:val="00966C19"/>
    <w:rsid w:val="00992B6D"/>
    <w:rsid w:val="009D0100"/>
    <w:rsid w:val="00A602F9"/>
    <w:rsid w:val="00B26A64"/>
    <w:rsid w:val="00B314B7"/>
    <w:rsid w:val="00B37173"/>
    <w:rsid w:val="00B371E8"/>
    <w:rsid w:val="00C20ABC"/>
    <w:rsid w:val="00C94FB0"/>
    <w:rsid w:val="00CA13C2"/>
    <w:rsid w:val="00CD4119"/>
    <w:rsid w:val="00D01C77"/>
    <w:rsid w:val="00D85F3A"/>
    <w:rsid w:val="00DB643A"/>
    <w:rsid w:val="00DC62B3"/>
    <w:rsid w:val="00E35CEE"/>
    <w:rsid w:val="00EC1BDB"/>
    <w:rsid w:val="00ED4C1B"/>
    <w:rsid w:val="00F07F3B"/>
    <w:rsid w:val="00F86137"/>
    <w:rsid w:val="00FA5ED6"/>
    <w:rsid w:val="00FB7B0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5CDF8"/>
  <w15:chartTrackingRefBased/>
  <w15:docId w15:val="{1DD092BF-8F91-4CD6-A204-AAC33030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380"/>
      </w:tabs>
      <w:spacing w:before="120"/>
      <w:ind w:left="357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C62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ddy@training-badminto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uddy\Anwendungsdaten\Microsoft\Vorlagen\Anmeldung%20und%20Teilnahmebeding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1BA-5A8F-4A83-8007-9DFF214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Teilnahmebedingungen.dot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mailto:info@training-badminton.de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Wuddy</dc:creator>
  <cp:keywords/>
  <cp:lastModifiedBy>Andreas Bernwald</cp:lastModifiedBy>
  <cp:revision>3</cp:revision>
  <cp:lastPrinted>2015-08-25T10:20:00Z</cp:lastPrinted>
  <dcterms:created xsi:type="dcterms:W3CDTF">2020-06-15T07:46:00Z</dcterms:created>
  <dcterms:modified xsi:type="dcterms:W3CDTF">2020-06-15T07:46:00Z</dcterms:modified>
</cp:coreProperties>
</file>